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895CA" w14:textId="77777777" w:rsidR="00000000" w:rsidRDefault="00EB640C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PBIS School-Wide Team Meeting</w:t>
      </w:r>
    </w:p>
    <w:p w14:paraId="50275B58" w14:textId="77777777" w:rsidR="00000000" w:rsidRDefault="00EB640C">
      <w:pPr>
        <w:jc w:val="center"/>
      </w:pPr>
    </w:p>
    <w:p w14:paraId="10E82D91" w14:textId="77777777" w:rsidR="00000000" w:rsidRDefault="00EB640C">
      <w:r>
        <w:t>Meeting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Next Meeting Date/Time: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28CB0C" w14:textId="77777777" w:rsidR="00000000" w:rsidRDefault="00EB640C"/>
    <w:p w14:paraId="56026E1D" w14:textId="77777777" w:rsidR="00000000" w:rsidRDefault="00EB640C">
      <w:r>
        <w:t>Participants: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737CF" w14:textId="77777777" w:rsidR="00000000" w:rsidRDefault="00EB640C"/>
    <w:p w14:paraId="6534E1E7" w14:textId="77777777" w:rsidR="00000000" w:rsidRDefault="00EB640C">
      <w:pPr>
        <w:pStyle w:val="BodyText"/>
      </w:pPr>
      <w:r>
        <w:t>STEP 1:  Follow-up/monitor progress on action items from previous meeting.</w:t>
      </w:r>
    </w:p>
    <w:p w14:paraId="38CB55BA" w14:textId="77777777" w:rsidR="00000000" w:rsidRDefault="00EB640C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80"/>
        <w:gridCol w:w="5040"/>
      </w:tblGrid>
      <w:tr w:rsidR="00000000" w14:paraId="6249635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BA48F3E" w14:textId="77777777" w:rsidR="00000000" w:rsidRDefault="00EB640C">
            <w:pPr>
              <w:jc w:val="center"/>
            </w:pPr>
            <w:r>
              <w:t>ITEM:</w:t>
            </w:r>
          </w:p>
        </w:tc>
        <w:tc>
          <w:tcPr>
            <w:tcW w:w="1980" w:type="dxa"/>
          </w:tcPr>
          <w:p w14:paraId="23183317" w14:textId="77777777" w:rsidR="00000000" w:rsidRDefault="00EB640C">
            <w:pPr>
              <w:jc w:val="center"/>
            </w:pPr>
            <w:r>
              <w:t>STATUS:</w:t>
            </w:r>
          </w:p>
          <w:p w14:paraId="726CACAE" w14:textId="77777777" w:rsidR="00000000" w:rsidRDefault="00EB640C">
            <w:pPr>
              <w:jc w:val="center"/>
            </w:pPr>
            <w:r>
              <w:t>Done/In-progress</w:t>
            </w:r>
          </w:p>
          <w:p w14:paraId="4E29794F" w14:textId="77777777" w:rsidR="00000000" w:rsidRDefault="00EB640C">
            <w:pPr>
              <w:jc w:val="center"/>
              <w:rPr>
                <w:sz w:val="20"/>
              </w:rPr>
            </w:pPr>
          </w:p>
        </w:tc>
        <w:tc>
          <w:tcPr>
            <w:tcW w:w="5040" w:type="dxa"/>
          </w:tcPr>
          <w:p w14:paraId="281FAD55" w14:textId="77777777" w:rsidR="00000000" w:rsidRDefault="00EB640C">
            <w:pPr>
              <w:jc w:val="center"/>
            </w:pPr>
            <w:r>
              <w:t>NEXT STEPS:</w:t>
            </w:r>
          </w:p>
        </w:tc>
      </w:tr>
      <w:tr w:rsidR="00000000" w14:paraId="33887799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34756CDB" w14:textId="77777777" w:rsidR="00000000" w:rsidRDefault="00EB640C"/>
          <w:p w14:paraId="17DDDC63" w14:textId="77777777" w:rsidR="00000000" w:rsidRDefault="00EB640C"/>
          <w:p w14:paraId="355C78BD" w14:textId="77777777" w:rsidR="00000000" w:rsidRDefault="00EB640C"/>
          <w:p w14:paraId="3790BC08" w14:textId="77777777" w:rsidR="00000000" w:rsidRDefault="00EB640C"/>
          <w:p w14:paraId="468A62C9" w14:textId="77777777" w:rsidR="00000000" w:rsidRDefault="00EB640C"/>
          <w:p w14:paraId="45FC97BB" w14:textId="77777777" w:rsidR="00000000" w:rsidRDefault="00EB640C"/>
          <w:p w14:paraId="0655AB31" w14:textId="77777777" w:rsidR="00000000" w:rsidRDefault="00EB640C"/>
          <w:p w14:paraId="1F952A81" w14:textId="77777777" w:rsidR="00000000" w:rsidRDefault="00EB640C"/>
        </w:tc>
        <w:tc>
          <w:tcPr>
            <w:tcW w:w="1980" w:type="dxa"/>
          </w:tcPr>
          <w:p w14:paraId="388C5714" w14:textId="77777777" w:rsidR="00000000" w:rsidRDefault="00EB640C"/>
        </w:tc>
        <w:tc>
          <w:tcPr>
            <w:tcW w:w="5040" w:type="dxa"/>
          </w:tcPr>
          <w:p w14:paraId="7AF5674A" w14:textId="77777777" w:rsidR="00000000" w:rsidRDefault="00EB640C"/>
        </w:tc>
      </w:tr>
    </w:tbl>
    <w:p w14:paraId="1560E9D9" w14:textId="77777777" w:rsidR="00000000" w:rsidRDefault="00EB640C"/>
    <w:p w14:paraId="41F7E553" w14:textId="77777777" w:rsidR="00000000" w:rsidRDefault="00EB640C">
      <w:pPr>
        <w:pStyle w:val="BodyText"/>
      </w:pPr>
      <w:r>
        <w:t>STEP 2: Review schoo</w:t>
      </w:r>
      <w:r>
        <w:t>l-wide data. Ask questions. Record action plan in Step 3.</w:t>
      </w:r>
    </w:p>
    <w:p w14:paraId="5E258388" w14:textId="77777777" w:rsidR="00000000" w:rsidRDefault="00EB640C">
      <w:pPr>
        <w:pStyle w:val="BodyText"/>
      </w:pPr>
    </w:p>
    <w:p w14:paraId="6033E533" w14:textId="77777777" w:rsidR="00000000" w:rsidRDefault="00EB640C">
      <w:pPr>
        <w:jc w:val="center"/>
      </w:pPr>
      <w:r>
        <w:t xml:space="preserve">PART A: </w:t>
      </w:r>
      <w:r>
        <w:rPr>
          <w:u w:val="single"/>
        </w:rPr>
        <w:t>“WHAT DO THE DATA (ACADEMIC &amp; SOCIAL EMOTIONAL) TELL US?”</w:t>
      </w:r>
    </w:p>
    <w:p w14:paraId="41ECCBD7" w14:textId="77777777" w:rsidR="00000000" w:rsidRDefault="00EB640C">
      <w:pPr>
        <w:jc w:val="center"/>
      </w:pPr>
    </w:p>
    <w:p w14:paraId="3454C9AD" w14:textId="77777777" w:rsidR="00000000" w:rsidRDefault="00EB640C">
      <w:pPr>
        <w:jc w:val="center"/>
      </w:pPr>
      <w:r>
        <w:t>Is there a problem? Academic behaviors? Social-emotional behaviors?</w:t>
      </w:r>
    </w:p>
    <w:p w14:paraId="33C9D222" w14:textId="77777777" w:rsidR="00000000" w:rsidRDefault="00EB640C">
      <w:pPr>
        <w:jc w:val="center"/>
      </w:pPr>
      <w:r>
        <w:t>What kinds of problem behaviors are occurring?</w:t>
      </w:r>
    </w:p>
    <w:p w14:paraId="608F257C" w14:textId="77777777" w:rsidR="00000000" w:rsidRDefault="00EB640C">
      <w:pPr>
        <w:jc w:val="center"/>
      </w:pPr>
      <w:r>
        <w:t xml:space="preserve">When/Where are </w:t>
      </w:r>
      <w:r>
        <w:t>the problems most likely to occur - which setting(s)?</w:t>
      </w:r>
    </w:p>
    <w:p w14:paraId="6E9DFCA8" w14:textId="77777777" w:rsidR="00000000" w:rsidRDefault="00EB640C">
      <w:pPr>
        <w:jc w:val="center"/>
      </w:pPr>
      <w:r>
        <w:t>Who is having the problem – group of students, individual students, grade level, particular classroom?</w:t>
      </w:r>
    </w:p>
    <w:p w14:paraId="3DF2A77A" w14:textId="77777777" w:rsidR="00000000" w:rsidRDefault="00EB640C">
      <w:pPr>
        <w:jc w:val="center"/>
      </w:pPr>
    </w:p>
    <w:p w14:paraId="210FC345" w14:textId="77777777" w:rsidR="00000000" w:rsidRDefault="00EB640C">
      <w:pPr>
        <w:jc w:val="center"/>
      </w:pPr>
    </w:p>
    <w:p w14:paraId="74C300A2" w14:textId="77777777" w:rsidR="00000000" w:rsidRDefault="00EB640C">
      <w:pPr>
        <w:jc w:val="center"/>
      </w:pPr>
    </w:p>
    <w:p w14:paraId="77FC4D7F" w14:textId="77777777" w:rsidR="00000000" w:rsidRDefault="00EB640C">
      <w:pPr>
        <w:jc w:val="center"/>
      </w:pPr>
    </w:p>
    <w:p w14:paraId="2535EAB6" w14:textId="77777777" w:rsidR="00000000" w:rsidRDefault="00EB640C">
      <w:pPr>
        <w:jc w:val="center"/>
      </w:pPr>
    </w:p>
    <w:p w14:paraId="207A1F69" w14:textId="77777777" w:rsidR="00000000" w:rsidRDefault="00EB640C">
      <w:pPr>
        <w:jc w:val="center"/>
      </w:pPr>
      <w:r>
        <w:t xml:space="preserve">PART B: </w:t>
      </w:r>
      <w:r>
        <w:rPr>
          <w:u w:val="single"/>
        </w:rPr>
        <w:t>“WHAT IS THE SMALLEST CHANGE WE CAN MAKE TO PRODUCE</w:t>
      </w:r>
      <w:r>
        <w:t xml:space="preserve"> </w:t>
      </w:r>
      <w:r>
        <w:rPr>
          <w:u w:val="single"/>
        </w:rPr>
        <w:t>THE LARGEST IMPACT?”</w:t>
      </w:r>
    </w:p>
    <w:p w14:paraId="0813CA14" w14:textId="77777777" w:rsidR="00000000" w:rsidRDefault="00EB640C">
      <w:pPr>
        <w:jc w:val="center"/>
      </w:pPr>
      <w:r>
        <w:t>(New teaching</w:t>
      </w:r>
      <w:r>
        <w:t xml:space="preserve">, </w:t>
      </w:r>
      <w:r>
        <w:sym w:font="Symbol" w:char="F0AD"/>
      </w:r>
      <w:r>
        <w:t xml:space="preserve"> reminders/supervision, </w:t>
      </w:r>
      <w:r>
        <w:sym w:font="Symbol" w:char="F0AD"/>
      </w:r>
      <w:r>
        <w:t xml:space="preserve"> reinforcement, </w:t>
      </w:r>
      <w:r>
        <w:sym w:font="Symbol" w:char="F0AD"/>
      </w:r>
      <w:r>
        <w:t xml:space="preserve"> consistent reteaching)</w:t>
      </w:r>
    </w:p>
    <w:p w14:paraId="7A3C06F4" w14:textId="77777777" w:rsidR="00000000" w:rsidRDefault="00EB640C">
      <w:pPr>
        <w:jc w:val="center"/>
      </w:pPr>
    </w:p>
    <w:p w14:paraId="6BE3A67D" w14:textId="77777777" w:rsidR="00000000" w:rsidRDefault="00EB640C"/>
    <w:p w14:paraId="17770053" w14:textId="77777777" w:rsidR="00000000" w:rsidRDefault="00EB640C"/>
    <w:p w14:paraId="4B542DD1" w14:textId="77777777" w:rsidR="00000000" w:rsidRDefault="00EB640C">
      <w:pPr>
        <w:pStyle w:val="Header"/>
        <w:tabs>
          <w:tab w:val="clear" w:pos="4320"/>
          <w:tab w:val="clear" w:pos="8640"/>
        </w:tabs>
      </w:pPr>
    </w:p>
    <w:p w14:paraId="776E9792" w14:textId="77777777" w:rsidR="00000000" w:rsidRDefault="00EB640C"/>
    <w:p w14:paraId="68B9A469" w14:textId="77777777" w:rsidR="00000000" w:rsidRDefault="00EB640C"/>
    <w:p w14:paraId="34E55166" w14:textId="77777777" w:rsidR="00000000" w:rsidRDefault="00EB640C">
      <w:pPr>
        <w:jc w:val="center"/>
      </w:pPr>
      <w:r>
        <w:t xml:space="preserve">PART C: </w:t>
      </w:r>
      <w:r>
        <w:rPr>
          <w:u w:val="single"/>
        </w:rPr>
        <w:t>“WHAT DATA DO WE NEED TO GIVE TO THE TARGETED</w:t>
      </w:r>
      <w:r>
        <w:t xml:space="preserve"> or </w:t>
      </w:r>
      <w:r>
        <w:rPr>
          <w:u w:val="single"/>
        </w:rPr>
        <w:t>INTENSIVE TEAM/STAFF?”</w:t>
      </w:r>
    </w:p>
    <w:p w14:paraId="5C707631" w14:textId="77777777" w:rsidR="00000000" w:rsidRDefault="00EB640C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STEP 3:  Identify New Action Items.</w:t>
      </w:r>
    </w:p>
    <w:p w14:paraId="61732238" w14:textId="77777777" w:rsidR="00000000" w:rsidRDefault="00EB640C">
      <w:pPr>
        <w:rPr>
          <w:b/>
          <w:b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5150"/>
        <w:gridCol w:w="2340"/>
      </w:tblGrid>
      <w:tr w:rsidR="00000000" w14:paraId="2AD6D78C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18F4B82E" w14:textId="77777777" w:rsidR="00000000" w:rsidRDefault="00EB640C">
            <w:pPr>
              <w:jc w:val="center"/>
            </w:pPr>
            <w:r>
              <w:t>DATA DRIVEN ITEMS</w:t>
            </w:r>
          </w:p>
          <w:p w14:paraId="7F4A7D85" w14:textId="77777777" w:rsidR="00000000" w:rsidRDefault="00EB640C">
            <w:pPr>
              <w:jc w:val="center"/>
            </w:pPr>
            <w:r>
              <w:t>What needs to get done:</w:t>
            </w:r>
          </w:p>
          <w:p w14:paraId="67BE5C16" w14:textId="77777777" w:rsidR="00000000" w:rsidRDefault="00EB640C">
            <w:pPr>
              <w:jc w:val="center"/>
            </w:pPr>
          </w:p>
        </w:tc>
        <w:tc>
          <w:tcPr>
            <w:tcW w:w="5150" w:type="dxa"/>
          </w:tcPr>
          <w:p w14:paraId="0CDFB31A" w14:textId="77777777" w:rsidR="00000000" w:rsidRDefault="00EB640C">
            <w:pPr>
              <w:jc w:val="center"/>
            </w:pPr>
          </w:p>
          <w:p w14:paraId="7CE6B0A0" w14:textId="77777777" w:rsidR="00000000" w:rsidRDefault="00EB640C">
            <w:pPr>
              <w:jc w:val="center"/>
            </w:pPr>
            <w:r>
              <w:t>What Strategy:</w:t>
            </w:r>
          </w:p>
        </w:tc>
        <w:tc>
          <w:tcPr>
            <w:tcW w:w="2340" w:type="dxa"/>
          </w:tcPr>
          <w:p w14:paraId="3912F591" w14:textId="77777777" w:rsidR="00000000" w:rsidRDefault="00EB640C">
            <w:pPr>
              <w:jc w:val="center"/>
            </w:pPr>
          </w:p>
          <w:p w14:paraId="276396DE" w14:textId="77777777" w:rsidR="00000000" w:rsidRDefault="00EB640C">
            <w:pPr>
              <w:jc w:val="center"/>
            </w:pPr>
            <w:r>
              <w:t xml:space="preserve">By </w:t>
            </w:r>
            <w:r>
              <w:t xml:space="preserve">Whom?  </w:t>
            </w:r>
          </w:p>
          <w:p w14:paraId="329F784C" w14:textId="77777777" w:rsidR="00000000" w:rsidRDefault="00EB640C">
            <w:pPr>
              <w:jc w:val="center"/>
            </w:pPr>
            <w:r>
              <w:t>By When?</w:t>
            </w:r>
          </w:p>
        </w:tc>
      </w:tr>
      <w:tr w:rsidR="00000000" w14:paraId="21F7369B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0F17EAD5" w14:textId="77777777" w:rsidR="00000000" w:rsidRDefault="00EB640C">
            <w:pPr>
              <w:rPr>
                <w:b/>
                <w:bCs/>
              </w:rPr>
            </w:pPr>
          </w:p>
          <w:p w14:paraId="2398A01C" w14:textId="77777777" w:rsidR="00000000" w:rsidRDefault="00EB640C">
            <w:pPr>
              <w:rPr>
                <w:b/>
                <w:bCs/>
              </w:rPr>
            </w:pPr>
          </w:p>
          <w:p w14:paraId="31430486" w14:textId="77777777" w:rsidR="00000000" w:rsidRDefault="00EB640C">
            <w:pPr>
              <w:rPr>
                <w:b/>
                <w:bCs/>
              </w:rPr>
            </w:pPr>
          </w:p>
          <w:p w14:paraId="731164EA" w14:textId="77777777" w:rsidR="00000000" w:rsidRDefault="00EB640C">
            <w:pPr>
              <w:rPr>
                <w:b/>
                <w:bCs/>
              </w:rPr>
            </w:pPr>
          </w:p>
          <w:p w14:paraId="7D5955D9" w14:textId="77777777" w:rsidR="00000000" w:rsidRDefault="00EB640C">
            <w:pPr>
              <w:rPr>
                <w:b/>
                <w:bCs/>
              </w:rPr>
            </w:pPr>
          </w:p>
          <w:p w14:paraId="673F54F3" w14:textId="77777777" w:rsidR="00000000" w:rsidRDefault="00EB640C">
            <w:pPr>
              <w:rPr>
                <w:b/>
                <w:bCs/>
              </w:rPr>
            </w:pPr>
          </w:p>
          <w:p w14:paraId="03AAD682" w14:textId="77777777" w:rsidR="00000000" w:rsidRDefault="00EB640C">
            <w:pPr>
              <w:rPr>
                <w:b/>
                <w:bCs/>
              </w:rPr>
            </w:pPr>
          </w:p>
          <w:p w14:paraId="4BF3DFBD" w14:textId="77777777" w:rsidR="00000000" w:rsidRDefault="00EB640C">
            <w:pPr>
              <w:rPr>
                <w:b/>
                <w:bCs/>
              </w:rPr>
            </w:pPr>
          </w:p>
          <w:p w14:paraId="65DB3D6F" w14:textId="77777777" w:rsidR="00000000" w:rsidRDefault="00EB640C">
            <w:pPr>
              <w:rPr>
                <w:b/>
                <w:bCs/>
              </w:rPr>
            </w:pPr>
          </w:p>
          <w:p w14:paraId="26D0BB1E" w14:textId="77777777" w:rsidR="00000000" w:rsidRDefault="00EB640C">
            <w:pPr>
              <w:rPr>
                <w:b/>
                <w:bCs/>
              </w:rPr>
            </w:pPr>
          </w:p>
          <w:p w14:paraId="30A7480A" w14:textId="77777777" w:rsidR="00000000" w:rsidRDefault="00EB640C">
            <w:pPr>
              <w:rPr>
                <w:b/>
                <w:bCs/>
              </w:rPr>
            </w:pPr>
          </w:p>
          <w:p w14:paraId="1C836ED1" w14:textId="77777777" w:rsidR="00000000" w:rsidRDefault="00EB640C">
            <w:pPr>
              <w:rPr>
                <w:b/>
                <w:bCs/>
              </w:rPr>
            </w:pPr>
          </w:p>
          <w:p w14:paraId="793F10D4" w14:textId="77777777" w:rsidR="00000000" w:rsidRDefault="00EB640C">
            <w:pPr>
              <w:rPr>
                <w:b/>
                <w:bCs/>
              </w:rPr>
            </w:pPr>
          </w:p>
        </w:tc>
        <w:tc>
          <w:tcPr>
            <w:tcW w:w="5150" w:type="dxa"/>
          </w:tcPr>
          <w:p w14:paraId="03758B1B" w14:textId="77777777" w:rsidR="00000000" w:rsidRDefault="00EB640C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4F664879" w14:textId="77777777" w:rsidR="00000000" w:rsidRDefault="00EB640C">
            <w:pPr>
              <w:rPr>
                <w:b/>
                <w:bCs/>
              </w:rPr>
            </w:pPr>
          </w:p>
        </w:tc>
      </w:tr>
      <w:tr w:rsidR="00000000" w14:paraId="78516A9C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23F69A53" w14:textId="77777777" w:rsidR="00000000" w:rsidRDefault="00EB640C">
            <w:pPr>
              <w:jc w:val="center"/>
            </w:pPr>
            <w:r>
              <w:t>CALENDER ITEMS</w:t>
            </w:r>
          </w:p>
          <w:p w14:paraId="468B169A" w14:textId="77777777" w:rsidR="00000000" w:rsidRDefault="00EB640C">
            <w:pPr>
              <w:jc w:val="center"/>
            </w:pPr>
            <w:r>
              <w:t>What needs to get done:</w:t>
            </w:r>
          </w:p>
          <w:p w14:paraId="60EEF17A" w14:textId="77777777" w:rsidR="00000000" w:rsidRDefault="00EB640C">
            <w:pPr>
              <w:jc w:val="center"/>
            </w:pPr>
          </w:p>
        </w:tc>
        <w:tc>
          <w:tcPr>
            <w:tcW w:w="5150" w:type="dxa"/>
          </w:tcPr>
          <w:p w14:paraId="49B2C5DD" w14:textId="77777777" w:rsidR="00000000" w:rsidRDefault="00EB640C">
            <w:pPr>
              <w:jc w:val="center"/>
            </w:pPr>
          </w:p>
          <w:p w14:paraId="6A5D8261" w14:textId="77777777" w:rsidR="00000000" w:rsidRDefault="00EB640C">
            <w:pPr>
              <w:jc w:val="center"/>
            </w:pPr>
            <w:r>
              <w:t>What Strategy:</w:t>
            </w:r>
          </w:p>
        </w:tc>
        <w:tc>
          <w:tcPr>
            <w:tcW w:w="2340" w:type="dxa"/>
          </w:tcPr>
          <w:p w14:paraId="205FADF0" w14:textId="77777777" w:rsidR="00000000" w:rsidRDefault="00EB640C">
            <w:pPr>
              <w:jc w:val="center"/>
            </w:pPr>
          </w:p>
          <w:p w14:paraId="11A09CD8" w14:textId="77777777" w:rsidR="00000000" w:rsidRDefault="00EB640C">
            <w:pPr>
              <w:jc w:val="center"/>
            </w:pPr>
            <w:r>
              <w:t xml:space="preserve">By Whom?  </w:t>
            </w:r>
          </w:p>
          <w:p w14:paraId="59ADB6FA" w14:textId="77777777" w:rsidR="00000000" w:rsidRDefault="00EB640C">
            <w:pPr>
              <w:jc w:val="center"/>
            </w:pPr>
            <w:r>
              <w:t>By When?</w:t>
            </w:r>
          </w:p>
        </w:tc>
      </w:tr>
      <w:tr w:rsidR="00000000" w14:paraId="2C1DFF3D" w14:textId="77777777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14:paraId="6673E20C" w14:textId="77777777" w:rsidR="00000000" w:rsidRDefault="00EB640C">
            <w:pPr>
              <w:rPr>
                <w:b/>
                <w:bCs/>
              </w:rPr>
            </w:pPr>
          </w:p>
          <w:p w14:paraId="06B3DE79" w14:textId="77777777" w:rsidR="00000000" w:rsidRDefault="00EB640C">
            <w:pPr>
              <w:rPr>
                <w:b/>
                <w:bCs/>
              </w:rPr>
            </w:pPr>
          </w:p>
          <w:p w14:paraId="3D6A81F4" w14:textId="77777777" w:rsidR="00000000" w:rsidRDefault="00EB640C">
            <w:pPr>
              <w:rPr>
                <w:b/>
                <w:bCs/>
              </w:rPr>
            </w:pPr>
          </w:p>
          <w:p w14:paraId="3A0837BF" w14:textId="77777777" w:rsidR="00000000" w:rsidRDefault="00EB640C">
            <w:pPr>
              <w:rPr>
                <w:b/>
                <w:bCs/>
              </w:rPr>
            </w:pPr>
          </w:p>
          <w:p w14:paraId="684F6683" w14:textId="77777777" w:rsidR="00000000" w:rsidRDefault="00EB640C">
            <w:pPr>
              <w:rPr>
                <w:b/>
                <w:bCs/>
              </w:rPr>
            </w:pPr>
          </w:p>
          <w:p w14:paraId="491C9E69" w14:textId="77777777" w:rsidR="00000000" w:rsidRDefault="00EB640C">
            <w:pPr>
              <w:rPr>
                <w:b/>
                <w:bCs/>
              </w:rPr>
            </w:pPr>
          </w:p>
          <w:p w14:paraId="69F5EE6B" w14:textId="77777777" w:rsidR="00000000" w:rsidRDefault="00EB640C">
            <w:pPr>
              <w:rPr>
                <w:b/>
                <w:bCs/>
              </w:rPr>
            </w:pPr>
          </w:p>
          <w:p w14:paraId="1AC87BA1" w14:textId="77777777" w:rsidR="00000000" w:rsidRDefault="00EB640C">
            <w:pPr>
              <w:rPr>
                <w:b/>
                <w:bCs/>
              </w:rPr>
            </w:pPr>
          </w:p>
          <w:p w14:paraId="183B9387" w14:textId="77777777" w:rsidR="00000000" w:rsidRDefault="00EB640C">
            <w:pPr>
              <w:rPr>
                <w:b/>
                <w:bCs/>
              </w:rPr>
            </w:pPr>
          </w:p>
        </w:tc>
        <w:tc>
          <w:tcPr>
            <w:tcW w:w="5150" w:type="dxa"/>
          </w:tcPr>
          <w:p w14:paraId="409752D2" w14:textId="77777777" w:rsidR="00000000" w:rsidRDefault="00EB640C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85125A6" w14:textId="77777777" w:rsidR="00000000" w:rsidRDefault="00EB640C">
            <w:pPr>
              <w:rPr>
                <w:b/>
                <w:bCs/>
              </w:rPr>
            </w:pPr>
          </w:p>
        </w:tc>
      </w:tr>
    </w:tbl>
    <w:p w14:paraId="15D587E7" w14:textId="77777777" w:rsidR="00000000" w:rsidRDefault="00EB640C">
      <w:pPr>
        <w:rPr>
          <w:b/>
          <w:bCs/>
        </w:rPr>
      </w:pPr>
    </w:p>
    <w:p w14:paraId="3BCB59FF" w14:textId="77777777" w:rsidR="00000000" w:rsidRDefault="00EB640C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STEP 4: Communication with Staff</w:t>
      </w:r>
    </w:p>
    <w:p w14:paraId="03486481" w14:textId="77777777" w:rsidR="00000000" w:rsidRDefault="00EB640C">
      <w:pPr>
        <w:pStyle w:val="Header"/>
        <w:tabs>
          <w:tab w:val="clear" w:pos="4320"/>
          <w:tab w:val="clear" w:pos="8640"/>
        </w:tabs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000000" w14:paraId="0849346A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0B446CAD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  <w:r>
              <w:t>School-wide Data Successes to be Shared?</w:t>
            </w:r>
          </w:p>
          <w:p w14:paraId="5B09EB16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(% in attendance, % referral free, % not in detention, %</w:t>
            </w:r>
            <w:r>
              <w:rPr>
                <w:sz w:val="18"/>
              </w:rPr>
              <w:t xml:space="preserve"> not in in-school-suspension, % with homework completed, etc)</w:t>
            </w:r>
          </w:p>
        </w:tc>
        <w:tc>
          <w:tcPr>
            <w:tcW w:w="5580" w:type="dxa"/>
          </w:tcPr>
          <w:p w14:paraId="268C8B58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  <w:r>
              <w:t>How to Share it? With whom?</w:t>
            </w:r>
          </w:p>
          <w:p w14:paraId="78CA69C9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(Brief memo/flyer, next faculty meeting, with staff, with parents, with superintendent)</w:t>
            </w:r>
          </w:p>
        </w:tc>
      </w:tr>
      <w:tr w:rsidR="00000000" w14:paraId="79DE032F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7B6C8BAA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80" w:type="dxa"/>
          </w:tcPr>
          <w:p w14:paraId="0E36EBB4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BFCFE14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3AC2D1D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F4BA872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48A015E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D6358D3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753833A" w14:textId="77777777" w:rsidR="00000000" w:rsidRDefault="00EB6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552D2E57" w14:textId="77777777" w:rsidR="00000000" w:rsidRDefault="00EB640C">
      <w:pPr>
        <w:rPr>
          <w:rFonts w:ascii="Comic Sans MS" w:hAnsi="Comic Sans MS"/>
          <w:b/>
          <w:bCs/>
          <w:sz w:val="28"/>
        </w:rPr>
      </w:pPr>
    </w:p>
    <w:p w14:paraId="41579AA5" w14:textId="77777777" w:rsidR="00000000" w:rsidRDefault="00EB640C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br w:type="page"/>
      </w:r>
      <w:r>
        <w:rPr>
          <w:rFonts w:ascii="Comic Sans MS" w:hAnsi="Comic Sans MS"/>
          <w:b/>
          <w:bCs/>
          <w:sz w:val="28"/>
        </w:rPr>
        <w:lastRenderedPageBreak/>
        <w:t>PBIS General Data Decision Rules</w:t>
      </w:r>
    </w:p>
    <w:p w14:paraId="58D47A04" w14:textId="77777777" w:rsidR="00000000" w:rsidRDefault="00EB640C">
      <w:pPr>
        <w:rPr>
          <w:rFonts w:ascii="Comic Sans MS" w:hAnsi="Comic Sans MS"/>
          <w:sz w:val="22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3330"/>
      </w:tblGrid>
      <w:tr w:rsidR="00000000" w14:paraId="38E2E8AC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  <w:shd w:val="clear" w:color="auto" w:fill="999999"/>
          </w:tcPr>
          <w:p w14:paraId="6A59CFA1" w14:textId="77777777" w:rsidR="00000000" w:rsidRDefault="00EB640C">
            <w:pPr>
              <w:pStyle w:val="Heading1"/>
            </w:pPr>
            <w:r>
              <w:t>IF…</w:t>
            </w:r>
          </w:p>
        </w:tc>
        <w:tc>
          <w:tcPr>
            <w:tcW w:w="3330" w:type="dxa"/>
            <w:shd w:val="clear" w:color="auto" w:fill="999999"/>
          </w:tcPr>
          <w:p w14:paraId="127F4E13" w14:textId="77777777" w:rsidR="00000000" w:rsidRDefault="00EB640C">
            <w:pPr>
              <w:pStyle w:val="Heading1"/>
              <w:rPr>
                <w:b/>
                <w:bCs/>
              </w:rPr>
            </w:pPr>
            <w:r>
              <w:t>Focus On…</w:t>
            </w:r>
          </w:p>
        </w:tc>
      </w:tr>
      <w:tr w:rsidR="00000000" w14:paraId="63F87CB8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7404EA0B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7B93A6D9" w14:textId="77777777" w:rsidR="00000000" w:rsidRDefault="00EB640C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40% of</w:t>
            </w:r>
            <w:r>
              <w:rPr>
                <w:rFonts w:ascii="Comic Sans MS" w:hAnsi="Comic Sans MS"/>
                <w:sz w:val="22"/>
              </w:rPr>
              <w:t xml:space="preserve"> students received one or more office discipline referrals</w:t>
            </w:r>
          </w:p>
          <w:p w14:paraId="6A74C09A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1C0DB1D5" w14:textId="77777777" w:rsidR="00000000" w:rsidRDefault="00EB640C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There are more than 2.5 office discipline referrals per students</w:t>
            </w:r>
          </w:p>
          <w:p w14:paraId="546C02B5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4EB0BAC9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6CFA9379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School-wide System</w:t>
            </w:r>
          </w:p>
        </w:tc>
      </w:tr>
      <w:tr w:rsidR="00000000" w14:paraId="2CC82110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4ED5911C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722CB915" w14:textId="77777777" w:rsidR="00000000" w:rsidRDefault="00EB640C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60% of referrals come from the classroom</w:t>
            </w:r>
          </w:p>
          <w:p w14:paraId="38C559A2" w14:textId="77777777" w:rsidR="00000000" w:rsidRDefault="00EB640C">
            <w:pPr>
              <w:ind w:left="420"/>
              <w:rPr>
                <w:rFonts w:ascii="Comic Sans MS" w:hAnsi="Comic Sans MS"/>
                <w:sz w:val="22"/>
              </w:rPr>
            </w:pPr>
          </w:p>
          <w:p w14:paraId="060C7133" w14:textId="77777777" w:rsidR="00000000" w:rsidRDefault="00EB640C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50% of referrals come from less than 10% of cl</w:t>
            </w:r>
            <w:r>
              <w:rPr>
                <w:rFonts w:ascii="Comic Sans MS" w:hAnsi="Comic Sans MS"/>
                <w:sz w:val="22"/>
              </w:rPr>
              <w:t>assrooms</w:t>
            </w:r>
          </w:p>
          <w:p w14:paraId="265F60BC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340ED068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375E03E4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Classroom System</w:t>
            </w:r>
          </w:p>
        </w:tc>
      </w:tr>
      <w:tr w:rsidR="00000000" w14:paraId="1CD0146A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14A9377C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3AC24D44" w14:textId="77777777" w:rsidR="00000000" w:rsidRDefault="00EB640C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35% of referrals come from non-classroom settings</w:t>
            </w:r>
          </w:p>
          <w:p w14:paraId="4B1AEC8A" w14:textId="77777777" w:rsidR="00000000" w:rsidRDefault="00EB640C">
            <w:pPr>
              <w:ind w:left="360"/>
              <w:rPr>
                <w:rFonts w:ascii="Comic Sans MS" w:hAnsi="Comic Sans MS"/>
                <w:sz w:val="22"/>
              </w:rPr>
            </w:pPr>
          </w:p>
          <w:p w14:paraId="62F144DF" w14:textId="77777777" w:rsidR="00000000" w:rsidRDefault="00EB640C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There are more than 15% of students receiving referrals from non-classroom settings</w:t>
            </w:r>
          </w:p>
          <w:p w14:paraId="5CEBF793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6385B710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1BCCD9E6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Non-Classroom System</w:t>
            </w:r>
          </w:p>
        </w:tc>
      </w:tr>
      <w:tr w:rsidR="00000000" w14:paraId="7A4B3883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75ABE166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5DF2FD6A" w14:textId="77777777" w:rsidR="00000000" w:rsidRDefault="00EB640C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10-15 students receive more than 5 office disc</w:t>
            </w:r>
            <w:r>
              <w:rPr>
                <w:rFonts w:ascii="Comic Sans MS" w:hAnsi="Comic Sans MS"/>
                <w:sz w:val="22"/>
              </w:rPr>
              <w:t>ipline referrals</w:t>
            </w:r>
          </w:p>
          <w:p w14:paraId="4DF0B2FC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260F4178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324F5CDB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Targeted Group</w:t>
            </w:r>
          </w:p>
          <w:p w14:paraId="29AA033E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Interventions</w:t>
            </w:r>
          </w:p>
        </w:tc>
      </w:tr>
      <w:tr w:rsidR="00000000" w14:paraId="35BA3698" w14:textId="77777777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32C3F55F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22A91A0D" w14:textId="77777777" w:rsidR="00000000" w:rsidRDefault="00EB640C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Less than 10 students receive more than 10 office discipline referrals</w:t>
            </w:r>
          </w:p>
          <w:p w14:paraId="4C5924B6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12E2389B" w14:textId="77777777" w:rsidR="00000000" w:rsidRDefault="00EB640C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Less than 10 students continue the same rate of referrals after receiving targeted group support</w:t>
            </w:r>
          </w:p>
          <w:p w14:paraId="0BA247A9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6BA3DE75" w14:textId="77777777" w:rsidR="00000000" w:rsidRDefault="00EB640C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 small number of students destabili</w:t>
            </w:r>
            <w:r>
              <w:rPr>
                <w:rFonts w:ascii="Comic Sans MS" w:hAnsi="Comic Sans MS"/>
                <w:sz w:val="22"/>
              </w:rPr>
              <w:t>zes the overall functioning of school</w:t>
            </w:r>
          </w:p>
          <w:p w14:paraId="089A13F6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14:paraId="19FC75BF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  <w:p w14:paraId="053DEEC4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Individual Systems</w:t>
            </w:r>
          </w:p>
          <w:p w14:paraId="33FD8888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With</w:t>
            </w:r>
          </w:p>
          <w:p w14:paraId="206B8D25" w14:textId="77777777" w:rsidR="00000000" w:rsidRDefault="00EB640C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Problem Solving Team Structure</w:t>
            </w:r>
          </w:p>
          <w:p w14:paraId="59127FB5" w14:textId="77777777" w:rsidR="00000000" w:rsidRDefault="00EB640C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3CD3804" w14:textId="77777777" w:rsidR="00000000" w:rsidRDefault="00EB640C"/>
    <w:p w14:paraId="32EAC047" w14:textId="77777777" w:rsidR="00000000" w:rsidRDefault="00EB640C">
      <w:pPr>
        <w:pStyle w:val="Title"/>
      </w:pPr>
      <w:r>
        <w:br w:type="page"/>
      </w:r>
      <w:r>
        <w:lastRenderedPageBreak/>
        <w:t>PBIS Cool Tool Lesson</w:t>
      </w:r>
    </w:p>
    <w:p w14:paraId="72DF40ED" w14:textId="77777777" w:rsidR="00000000" w:rsidRDefault="00EB640C">
      <w:pPr>
        <w:pStyle w:val="Title"/>
      </w:pPr>
    </w:p>
    <w:p w14:paraId="79CABBD4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School-Wide Expectation</w:t>
      </w:r>
      <w:r>
        <w:t xml:space="preserve">: </w:t>
      </w:r>
    </w:p>
    <w:p w14:paraId="7194BE68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Name of the Skill:</w:t>
      </w:r>
    </w:p>
    <w:p w14:paraId="72598880" w14:textId="77777777" w:rsidR="00000000" w:rsidRDefault="00EB640C">
      <w:pPr>
        <w:pStyle w:val="Subtitle"/>
        <w:rPr>
          <w:i/>
          <w:iCs/>
        </w:rPr>
      </w:pPr>
    </w:p>
    <w:p w14:paraId="6FD685EA" w14:textId="77777777" w:rsidR="00000000" w:rsidRDefault="00EB640C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Purpose of the lesson? Why it is important:</w:t>
      </w:r>
    </w:p>
    <w:p w14:paraId="13DC661C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1.</w:t>
      </w:r>
    </w:p>
    <w:p w14:paraId="0945FCA5" w14:textId="77777777" w:rsidR="00000000" w:rsidRDefault="00EB640C">
      <w:pPr>
        <w:pStyle w:val="Subtitle"/>
        <w:rPr>
          <w:i/>
          <w:iCs/>
        </w:rPr>
      </w:pPr>
    </w:p>
    <w:p w14:paraId="5CF9E975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2.</w:t>
      </w:r>
    </w:p>
    <w:p w14:paraId="7A7E0B16" w14:textId="77777777" w:rsidR="00000000" w:rsidRDefault="00EB640C">
      <w:pPr>
        <w:pStyle w:val="Subtitle"/>
        <w:rPr>
          <w:i/>
          <w:iCs/>
          <w:u w:val="single"/>
        </w:rPr>
      </w:pPr>
    </w:p>
    <w:p w14:paraId="507C462C" w14:textId="77777777" w:rsidR="00000000" w:rsidRDefault="00EB640C">
      <w:pPr>
        <w:pStyle w:val="Subtitle"/>
      </w:pPr>
      <w:r>
        <w:rPr>
          <w:i/>
          <w:iCs/>
          <w:u w:val="single"/>
        </w:rPr>
        <w:t>Demonstrate the Skill/Teaching Examp</w:t>
      </w:r>
      <w:r>
        <w:rPr>
          <w:i/>
          <w:iCs/>
          <w:u w:val="single"/>
        </w:rPr>
        <w:t>les:</w:t>
      </w:r>
    </w:p>
    <w:p w14:paraId="4A9CF780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1.</w:t>
      </w:r>
    </w:p>
    <w:p w14:paraId="02CFCA76" w14:textId="77777777" w:rsidR="00000000" w:rsidRDefault="00EB640C">
      <w:pPr>
        <w:pStyle w:val="Subtitle"/>
        <w:rPr>
          <w:i/>
          <w:iCs/>
        </w:rPr>
      </w:pPr>
    </w:p>
    <w:p w14:paraId="7896C5FD" w14:textId="77777777" w:rsidR="00000000" w:rsidRDefault="00EB640C">
      <w:pPr>
        <w:pStyle w:val="Subtitle"/>
        <w:rPr>
          <w:i/>
          <w:iCs/>
        </w:rPr>
      </w:pPr>
    </w:p>
    <w:p w14:paraId="4B3672CC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2.</w:t>
      </w:r>
    </w:p>
    <w:p w14:paraId="02DEDEA5" w14:textId="77777777" w:rsidR="00000000" w:rsidRDefault="00EB640C">
      <w:pPr>
        <w:pStyle w:val="Subtitle"/>
        <w:rPr>
          <w:i/>
          <w:iCs/>
        </w:rPr>
      </w:pPr>
    </w:p>
    <w:p w14:paraId="3B100DF3" w14:textId="77777777" w:rsidR="00000000" w:rsidRDefault="00EB640C">
      <w:pPr>
        <w:pStyle w:val="Subtitle"/>
        <w:rPr>
          <w:i/>
          <w:iCs/>
        </w:rPr>
      </w:pPr>
    </w:p>
    <w:p w14:paraId="71F3EAFC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3.</w:t>
      </w:r>
    </w:p>
    <w:p w14:paraId="358AAFDF" w14:textId="77777777" w:rsidR="00000000" w:rsidRDefault="00EB640C">
      <w:pPr>
        <w:pStyle w:val="Subtitle"/>
        <w:rPr>
          <w:i/>
          <w:iCs/>
        </w:rPr>
      </w:pPr>
    </w:p>
    <w:p w14:paraId="2489CE43" w14:textId="77777777" w:rsidR="00000000" w:rsidRDefault="00EB640C">
      <w:pPr>
        <w:pStyle w:val="Subtitle"/>
        <w:rPr>
          <w:i/>
          <w:iCs/>
        </w:rPr>
      </w:pPr>
    </w:p>
    <w:p w14:paraId="55BAA86B" w14:textId="77777777" w:rsidR="00000000" w:rsidRDefault="00EB640C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Practice the Skill/Kid Activities/Role Plays:</w:t>
      </w:r>
    </w:p>
    <w:p w14:paraId="74DC0708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1.</w:t>
      </w:r>
    </w:p>
    <w:p w14:paraId="3806A8E8" w14:textId="77777777" w:rsidR="00000000" w:rsidRDefault="00EB640C">
      <w:pPr>
        <w:pStyle w:val="Subtitle"/>
        <w:rPr>
          <w:i/>
          <w:iCs/>
        </w:rPr>
      </w:pPr>
    </w:p>
    <w:p w14:paraId="728A8E71" w14:textId="77777777" w:rsidR="00000000" w:rsidRDefault="00EB640C">
      <w:pPr>
        <w:pStyle w:val="Subtitle"/>
        <w:rPr>
          <w:i/>
          <w:iCs/>
        </w:rPr>
      </w:pPr>
    </w:p>
    <w:p w14:paraId="48876DCD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2.</w:t>
      </w:r>
    </w:p>
    <w:p w14:paraId="0E8C28EB" w14:textId="77777777" w:rsidR="00000000" w:rsidRDefault="00EB640C">
      <w:pPr>
        <w:pStyle w:val="Subtitle"/>
        <w:rPr>
          <w:i/>
          <w:iCs/>
        </w:rPr>
      </w:pPr>
    </w:p>
    <w:p w14:paraId="320A71E0" w14:textId="77777777" w:rsidR="00000000" w:rsidRDefault="00EB640C">
      <w:pPr>
        <w:pStyle w:val="Subtitle"/>
        <w:rPr>
          <w:i/>
          <w:iCs/>
        </w:rPr>
      </w:pPr>
    </w:p>
    <w:p w14:paraId="55BF622F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3.</w:t>
      </w:r>
    </w:p>
    <w:p w14:paraId="2A268DAD" w14:textId="77777777" w:rsidR="00000000" w:rsidRDefault="00EB640C">
      <w:pPr>
        <w:pStyle w:val="Subtitle"/>
        <w:rPr>
          <w:i/>
          <w:iCs/>
        </w:rPr>
      </w:pPr>
    </w:p>
    <w:p w14:paraId="2415EF34" w14:textId="77777777" w:rsidR="00000000" w:rsidRDefault="00EB640C">
      <w:pPr>
        <w:pStyle w:val="Subtitle"/>
        <w:rPr>
          <w:i/>
          <w:iCs/>
        </w:rPr>
      </w:pPr>
    </w:p>
    <w:p w14:paraId="7886710F" w14:textId="77777777" w:rsidR="00000000" w:rsidRDefault="00EB640C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Reinforce the Skills/Follow-up Activities:</w:t>
      </w:r>
    </w:p>
    <w:p w14:paraId="58AC3E1D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1.</w:t>
      </w:r>
    </w:p>
    <w:p w14:paraId="62D7CD81" w14:textId="77777777" w:rsidR="00000000" w:rsidRDefault="00EB640C">
      <w:pPr>
        <w:pStyle w:val="Subtitle"/>
        <w:rPr>
          <w:i/>
          <w:iCs/>
        </w:rPr>
      </w:pPr>
    </w:p>
    <w:p w14:paraId="0BF3A815" w14:textId="77777777" w:rsidR="00000000" w:rsidRDefault="00EB640C">
      <w:pPr>
        <w:pStyle w:val="Subtitle"/>
        <w:rPr>
          <w:i/>
          <w:iCs/>
        </w:rPr>
      </w:pPr>
    </w:p>
    <w:p w14:paraId="1D83D56B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2.</w:t>
      </w:r>
    </w:p>
    <w:p w14:paraId="659F2EA7" w14:textId="77777777" w:rsidR="00000000" w:rsidRDefault="00EB640C">
      <w:pPr>
        <w:pStyle w:val="Subtitle"/>
        <w:rPr>
          <w:i/>
          <w:iCs/>
        </w:rPr>
      </w:pPr>
    </w:p>
    <w:p w14:paraId="26CDB322" w14:textId="77777777" w:rsidR="00000000" w:rsidRDefault="00EB640C">
      <w:pPr>
        <w:pStyle w:val="Subtitle"/>
        <w:rPr>
          <w:i/>
          <w:iCs/>
        </w:rPr>
      </w:pPr>
    </w:p>
    <w:p w14:paraId="3C5DD97F" w14:textId="77777777" w:rsidR="00000000" w:rsidRDefault="00EB640C">
      <w:pPr>
        <w:pStyle w:val="Subtitle"/>
        <w:rPr>
          <w:i/>
          <w:iCs/>
        </w:rPr>
      </w:pPr>
      <w:r>
        <w:rPr>
          <w:i/>
          <w:iCs/>
        </w:rPr>
        <w:t>3.</w:t>
      </w:r>
    </w:p>
    <w:p w14:paraId="776DB52D" w14:textId="77777777" w:rsidR="00EB640C" w:rsidRDefault="00EB640C"/>
    <w:sectPr w:rsidR="00EB64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0E7F" w14:textId="77777777" w:rsidR="00EB640C" w:rsidRDefault="00EB640C">
      <w:r>
        <w:separator/>
      </w:r>
    </w:p>
  </w:endnote>
  <w:endnote w:type="continuationSeparator" w:id="0">
    <w:p w14:paraId="18EE5660" w14:textId="77777777" w:rsidR="00EB640C" w:rsidRDefault="00EB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74B2F" w14:textId="77777777" w:rsidR="00000000" w:rsidRDefault="00EB640C">
    <w:pPr>
      <w:pStyle w:val="Footer"/>
      <w:rPr>
        <w:rFonts w:ascii="Arial" w:hAnsi="Arial" w:cs="Arial"/>
        <w:sz w:val="18"/>
      </w:rPr>
    </w:pPr>
    <w:r>
      <w:tab/>
    </w:r>
    <w:r>
      <w:tab/>
    </w:r>
    <w:r>
      <w:rPr>
        <w:rFonts w:ascii="Arial" w:hAnsi="Arial" w:cs="Arial"/>
        <w:sz w:val="18"/>
      </w:rPr>
      <w:t>Revised Sept. 2005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02BB" w14:textId="77777777" w:rsidR="00EB640C" w:rsidRDefault="00EB640C">
      <w:r>
        <w:separator/>
      </w:r>
    </w:p>
  </w:footnote>
  <w:footnote w:type="continuationSeparator" w:id="0">
    <w:p w14:paraId="4A78D14F" w14:textId="77777777" w:rsidR="00EB640C" w:rsidRDefault="00EB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2DE"/>
    <w:multiLevelType w:val="hybridMultilevel"/>
    <w:tmpl w:val="FB1E7A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CE5B9C"/>
    <w:multiLevelType w:val="hybridMultilevel"/>
    <w:tmpl w:val="8C646F0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2D1DDC"/>
    <w:multiLevelType w:val="hybridMultilevel"/>
    <w:tmpl w:val="5F70C73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B9742A"/>
    <w:multiLevelType w:val="hybridMultilevel"/>
    <w:tmpl w:val="80BAE9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C"/>
    <w:rsid w:val="00EB640C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58613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2435"/>
      </w:tabs>
      <w:jc w:val="center"/>
      <w:outlineLvl w:val="0"/>
    </w:pPr>
    <w:rPr>
      <w:i/>
      <w:i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mic Sans MS" w:hAnsi="Comic Sans MS"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Title">
    <w:name w:val="Title"/>
    <w:basedOn w:val="Normal"/>
    <w:qFormat/>
    <w:pPr>
      <w:jc w:val="center"/>
    </w:pPr>
    <w:rPr>
      <w:i/>
      <w:iCs/>
      <w:sz w:val="44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meeting form.dotx</Template>
  <TotalTime>2</TotalTime>
  <Pages>4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PBIS School-Wide Team Meeting</vt:lpstr>
    </vt:vector>
  </TitlesOfParts>
  <Company>EBD/PBIS Network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School-Wide Team Meeting</dc:title>
  <dc:subject/>
  <dc:creator>D Pacchiano</dc:creator>
  <cp:keywords/>
  <dc:description/>
  <cp:lastModifiedBy>bonnie_poe@comcast.net</cp:lastModifiedBy>
  <cp:revision>2</cp:revision>
  <cp:lastPrinted>2005-09-16T12:58:00Z</cp:lastPrinted>
  <dcterms:created xsi:type="dcterms:W3CDTF">2018-10-03T16:50:00Z</dcterms:created>
  <dcterms:modified xsi:type="dcterms:W3CDTF">2018-10-03T16:50:00Z</dcterms:modified>
</cp:coreProperties>
</file>